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-38100</wp:posOffset>
            </wp:positionV>
            <wp:extent cx="1000125" cy="1576705"/>
            <wp:effectExtent l="0" t="0" r="47625" b="42545"/>
            <wp:wrapTight wrapText="bothSides">
              <wp:wrapPolygon>
                <wp:start x="0" y="0"/>
                <wp:lineTo x="0" y="21400"/>
                <wp:lineTo x="21394" y="21400"/>
                <wp:lineTo x="21394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-259080</wp:posOffset>
            </wp:positionV>
            <wp:extent cx="898525" cy="1871345"/>
            <wp:effectExtent l="0" t="0" r="34925" b="33655"/>
            <wp:wrapTight wrapText="bothSides">
              <wp:wrapPolygon>
                <wp:start x="0" y="0"/>
                <wp:lineTo x="0" y="21329"/>
                <wp:lineTo x="21066" y="21329"/>
                <wp:lineTo x="21066" y="0"/>
                <wp:lineTo x="0" y="0"/>
              </wp:wrapPolygon>
            </wp:wrapTight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-828675</wp:posOffset>
            </wp:positionV>
            <wp:extent cx="2247265" cy="861060"/>
            <wp:effectExtent l="0" t="0" r="635" b="1524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center" w:pos="3490"/>
          <w:tab w:val="left" w:pos="8881"/>
        </w:tabs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ab/>
        <w:t xml:space="preserve">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bookmarkStart w:id="0" w:name="_GoBack"/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eastAsia="宋体" w:cs="宋体"/>
          <w:b/>
          <w:bCs/>
          <w:sz w:val="28"/>
          <w:szCs w:val="28"/>
        </w:rPr>
      </w:pPr>
    </w:p>
    <w:tbl>
      <w:tblPr>
        <w:tblStyle w:val="9"/>
        <w:tblW w:w="10650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655"/>
        <w:gridCol w:w="298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720" w:firstLineChars="3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        CS-712                                                                                   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CS-715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CS-725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单元配置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2160" w:firstLineChars="9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B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LF12”X1+HF1”X1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2400" w:firstLineChars="10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FLF15”X1+HF1.5”X1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2400" w:firstLineChars="10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LF15”X2+HF1.5”X1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阻抗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ind w:left="959" w:leftChars="436" w:firstLine="1540" w:firstLineChars="642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8Ω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ind w:left="959" w:leftChars="436" w:firstLine="1783" w:firstLineChars="743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8Ω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ind w:left="959" w:leftChars="436" w:firstLine="1783" w:firstLineChars="743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灵敏度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98dB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8" w:firstLineChars="8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98dB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7" w:firstLineChars="7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功率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350W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450W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900W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20" w:leftChars="10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       推荐功放功率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500W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ind w:left="959" w:leftChars="436" w:firstLine="1920" w:firstLineChars="8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700W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1350W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外形尺寸(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350*260*545mm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440*405*725mm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522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545*510*1220mm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包装尺寸</w:t>
            </w:r>
          </w:p>
          <w:p>
            <w:pPr>
              <w:widowControl w:val="0"/>
              <w:ind w:firstLine="477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420*345*635mm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525*495*840mm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ind w:left="480" w:leftChars="218" w:firstLine="2244" w:firstLineChars="935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320*595*1340mm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净重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18KG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34.5KG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62.5KG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480" w:firstLineChars="2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毛重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19KG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960" w:firstLineChars="4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38KG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67KG</w:t>
            </w:r>
          </w:p>
        </w:tc>
      </w:tr>
    </w:tbl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应用领域：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适用于全音域音频扩声系统，多功能厅、餐吧、音乐厅、会议、等公共场所，任何大型音响工程或流动演出系统的扩声用。                                                     </w:t>
      </w:r>
      <w:r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</w:p>
    <w:p>
      <w:pPr>
        <w:pStyle w:val="2"/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BB8"/>
    <w:rsid w:val="000E697D"/>
    <w:rsid w:val="00157660"/>
    <w:rsid w:val="00157F50"/>
    <w:rsid w:val="00170B0F"/>
    <w:rsid w:val="001B3108"/>
    <w:rsid w:val="00222A92"/>
    <w:rsid w:val="00315143"/>
    <w:rsid w:val="00323B43"/>
    <w:rsid w:val="00330E01"/>
    <w:rsid w:val="003A1112"/>
    <w:rsid w:val="003B7D2E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26B4"/>
    <w:rsid w:val="004F32EB"/>
    <w:rsid w:val="005026C7"/>
    <w:rsid w:val="00520E02"/>
    <w:rsid w:val="0053490F"/>
    <w:rsid w:val="00556F2F"/>
    <w:rsid w:val="0056505D"/>
    <w:rsid w:val="005D5E34"/>
    <w:rsid w:val="006119CB"/>
    <w:rsid w:val="00654CD3"/>
    <w:rsid w:val="006C70B2"/>
    <w:rsid w:val="006D48A4"/>
    <w:rsid w:val="007978A7"/>
    <w:rsid w:val="007E5CDC"/>
    <w:rsid w:val="008B7726"/>
    <w:rsid w:val="008D569E"/>
    <w:rsid w:val="00911F78"/>
    <w:rsid w:val="0092346B"/>
    <w:rsid w:val="009551C7"/>
    <w:rsid w:val="009B4129"/>
    <w:rsid w:val="009C0BE9"/>
    <w:rsid w:val="00A91D6E"/>
    <w:rsid w:val="00AE4D52"/>
    <w:rsid w:val="00B10283"/>
    <w:rsid w:val="00BA615C"/>
    <w:rsid w:val="00C773A7"/>
    <w:rsid w:val="00C829A0"/>
    <w:rsid w:val="00C838AD"/>
    <w:rsid w:val="00CA169E"/>
    <w:rsid w:val="00CC3F52"/>
    <w:rsid w:val="00CF0134"/>
    <w:rsid w:val="00CF11AF"/>
    <w:rsid w:val="00D31D50"/>
    <w:rsid w:val="00D46372"/>
    <w:rsid w:val="00DB1A09"/>
    <w:rsid w:val="00E07F21"/>
    <w:rsid w:val="00E222B5"/>
    <w:rsid w:val="00E92B87"/>
    <w:rsid w:val="00EA30F3"/>
    <w:rsid w:val="00EB23EF"/>
    <w:rsid w:val="00F6346B"/>
    <w:rsid w:val="00F80C5F"/>
    <w:rsid w:val="00F80FB9"/>
    <w:rsid w:val="00F86CA3"/>
    <w:rsid w:val="01B47A59"/>
    <w:rsid w:val="021D3C05"/>
    <w:rsid w:val="026C7207"/>
    <w:rsid w:val="03495739"/>
    <w:rsid w:val="0420325B"/>
    <w:rsid w:val="044D191B"/>
    <w:rsid w:val="045B0C31"/>
    <w:rsid w:val="05AC2B5C"/>
    <w:rsid w:val="05D61BC9"/>
    <w:rsid w:val="065A76DB"/>
    <w:rsid w:val="06F6187A"/>
    <w:rsid w:val="07F909D3"/>
    <w:rsid w:val="08A53B3F"/>
    <w:rsid w:val="09000422"/>
    <w:rsid w:val="09760791"/>
    <w:rsid w:val="09F85FAD"/>
    <w:rsid w:val="0A1D4625"/>
    <w:rsid w:val="0A351CCC"/>
    <w:rsid w:val="0A6B06AD"/>
    <w:rsid w:val="0A6D153B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79E2220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8D5E01"/>
    <w:rsid w:val="2D0E58FB"/>
    <w:rsid w:val="2D932CD3"/>
    <w:rsid w:val="2DC5253F"/>
    <w:rsid w:val="2E662BE5"/>
    <w:rsid w:val="2E777B6B"/>
    <w:rsid w:val="2E78204D"/>
    <w:rsid w:val="2EBB7797"/>
    <w:rsid w:val="2F697229"/>
    <w:rsid w:val="2FEF2B33"/>
    <w:rsid w:val="2FF81244"/>
    <w:rsid w:val="30143363"/>
    <w:rsid w:val="30F55D62"/>
    <w:rsid w:val="317D42E9"/>
    <w:rsid w:val="31B04D12"/>
    <w:rsid w:val="31F71741"/>
    <w:rsid w:val="32CA0CE2"/>
    <w:rsid w:val="33EE3C9F"/>
    <w:rsid w:val="3454613F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A7185D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1926A07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0A51FA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1C616D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EF071CE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ing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Balloon Text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file:///D:\Documents\QQEIM%2525252525252525252525252525252520Files\2851289094\Image\C2C\Image4\K%2525252525252525252525252525252560Z3%252525252525252525252525252525255dN%2525252525252525252525252525252525K_%252525252525252525252525252525257d(VV%252525252525252525252525252525255b(T7S%252525252525252525252525252525255dD2%2525252525252525252525252525252560Y.png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2</Pages>
  <Words>112</Words>
  <Characters>640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2019-01-19T02:59:44Z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