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-128270</wp:posOffset>
            </wp:positionV>
            <wp:extent cx="1171575" cy="2113280"/>
            <wp:effectExtent l="0" t="0" r="47625" b="58420"/>
            <wp:wrapTight wrapText="bothSides">
              <wp:wrapPolygon>
                <wp:start x="0" y="0"/>
                <wp:lineTo x="0" y="21418"/>
                <wp:lineTo x="21424" y="21418"/>
                <wp:lineTo x="21424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114300</wp:posOffset>
            </wp:positionV>
            <wp:extent cx="1115695" cy="1613535"/>
            <wp:effectExtent l="0" t="0" r="46355" b="43815"/>
            <wp:wrapTight wrapText="bothSides">
              <wp:wrapPolygon>
                <wp:start x="0" y="0"/>
                <wp:lineTo x="0" y="21421"/>
                <wp:lineTo x="21391" y="21421"/>
                <wp:lineTo x="21391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-885825</wp:posOffset>
            </wp:positionV>
            <wp:extent cx="2272030" cy="870585"/>
            <wp:effectExtent l="0" t="0" r="13970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</w:t>
      </w:r>
    </w:p>
    <w:p>
      <w:pPr>
        <w:ind w:firstLine="3640" w:firstLineChars="130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jc w:val="both"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9"/>
        <w:tblW w:w="1074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28"/>
        <w:gridCol w:w="2122"/>
        <w:gridCol w:w="232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widowControl w:val="0"/>
              <w:ind w:firstLine="705" w:firstLineChars="294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F-10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F-12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F-15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F-215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单元配置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LF10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X1+HF1.5X1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ind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LF12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X1+HF1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X1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LF15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X1+HF1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*1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LF15</w:t>
            </w:r>
            <w:r>
              <w:rPr>
                <w:rFonts w:hint="default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X2+HF1.5X1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阻抗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tabs>
                <w:tab w:val="left" w:pos="792"/>
              </w:tabs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8Ω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tabs>
                <w:tab w:val="left" w:pos="927"/>
              </w:tabs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4Ω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95db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8" w:firstLineChars="8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97d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7" w:firstLineChars="7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97db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7" w:firstLineChars="7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功率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250W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300W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350W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7700W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最大声压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95dB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122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123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1131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5" w:type="dxa"/>
            <w:vAlign w:val="top"/>
          </w:tcPr>
          <w:p>
            <w:pPr>
              <w:widowControl w:val="0"/>
              <w:ind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推荐功放功率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400W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450W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ind w:left="719" w:leftChars="327" w:firstLine="1440" w:firstLineChars="6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550W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350*320*530mm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395*380*565mm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ind w:left="480" w:leftChars="218" w:firstLine="1521" w:firstLineChars="634"/>
              <w:jc w:val="left"/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470*440*685mm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240" w:firstLineChars="1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560*500*1065mm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400*385*620mm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470*440*640mm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ind w:left="480" w:leftChars="218" w:firstLine="2244" w:firstLineChars="9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545*525*780mm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ind w:left="240" w:leftChars="109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630*590*1180mm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净重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17KG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21.5KG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29KG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55.5KG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毛重</w:t>
            </w:r>
          </w:p>
        </w:tc>
        <w:tc>
          <w:tcPr>
            <w:tcW w:w="192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18.5KG</w:t>
            </w:r>
          </w:p>
        </w:tc>
        <w:tc>
          <w:tcPr>
            <w:tcW w:w="21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687"/>
              </w:tabs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24.5KG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tabs>
                <w:tab w:val="left" w:pos="702"/>
              </w:tabs>
              <w:ind w:left="719" w:leftChars="327" w:firstLine="240" w:firstLineChars="1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32.5KG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60KG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应用领域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适用于全音域音频扩声系统，多功能厅、餐吧、音乐厅、会议、等公共场所，任何大型音响工程或流动演出系统的扩声使用。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pStyle w:val="2"/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5A787B"/>
    <w:rsid w:val="01B47A59"/>
    <w:rsid w:val="021D3C05"/>
    <w:rsid w:val="026C7207"/>
    <w:rsid w:val="0420325B"/>
    <w:rsid w:val="042F508E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6D153B"/>
    <w:rsid w:val="0A733977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1092124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79E2220"/>
    <w:rsid w:val="189C4941"/>
    <w:rsid w:val="18DC2636"/>
    <w:rsid w:val="18EE2F5F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3E3E3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2A073B"/>
    <w:rsid w:val="2B8D5E01"/>
    <w:rsid w:val="2D0E58FB"/>
    <w:rsid w:val="2D932CD3"/>
    <w:rsid w:val="2DC5253F"/>
    <w:rsid w:val="2E662BE5"/>
    <w:rsid w:val="2E777B6B"/>
    <w:rsid w:val="2E78204D"/>
    <w:rsid w:val="2F697229"/>
    <w:rsid w:val="2FEF2B33"/>
    <w:rsid w:val="2FF81244"/>
    <w:rsid w:val="30143363"/>
    <w:rsid w:val="30F55D62"/>
    <w:rsid w:val="317D42E9"/>
    <w:rsid w:val="31B04D12"/>
    <w:rsid w:val="31F71741"/>
    <w:rsid w:val="32CA0CE2"/>
    <w:rsid w:val="33EE3C9F"/>
    <w:rsid w:val="350D7F97"/>
    <w:rsid w:val="353A25E4"/>
    <w:rsid w:val="358640DB"/>
    <w:rsid w:val="35B03024"/>
    <w:rsid w:val="35BA13B5"/>
    <w:rsid w:val="366651B2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A7185D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6A118F"/>
    <w:rsid w:val="49A330DF"/>
    <w:rsid w:val="4A001C02"/>
    <w:rsid w:val="4A027BE8"/>
    <w:rsid w:val="4A3C6500"/>
    <w:rsid w:val="4AD12DE3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0714D45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0A51FA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3D03B7E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DA929A1"/>
    <w:rsid w:val="6E4A150C"/>
    <w:rsid w:val="6E734FEC"/>
    <w:rsid w:val="6EE027E7"/>
    <w:rsid w:val="6F6F63DF"/>
    <w:rsid w:val="6F8963E5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4F7F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D:\Documents\QQEIM%252525252525252525252525252525252520Files\2851289094\Image\C2C\Image4\K%252525252525252525252525252525252560Z3%25252525252525252525252525252525255dN%252525252525252525252525252525252525K_%25252525252525252525252525252525257d(VV%25252525252525252525252525252525255b(T7S%25252525252525252525252525252525255dD2%252525252525252525252525252525252560Y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2019-01-19T03:17:48Z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