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16"/>
        </w:tabs>
        <w:adjustRightInd/>
        <w:snapToGrid/>
        <w:spacing w:after="0"/>
        <w:ind w:left="220" w:leftChars="100" w:firstLine="2640" w:firstLineChars="1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-514350</wp:posOffset>
            </wp:positionV>
            <wp:extent cx="1210945" cy="2450465"/>
            <wp:effectExtent l="0" t="0" r="65405" b="64135"/>
            <wp:wrapTight wrapText="bothSides">
              <wp:wrapPolygon>
                <wp:start x="0" y="0"/>
                <wp:lineTo x="0" y="21494"/>
                <wp:lineTo x="21407" y="21494"/>
                <wp:lineTo x="21407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-47625</wp:posOffset>
            </wp:positionV>
            <wp:extent cx="1162685" cy="1783715"/>
            <wp:effectExtent l="0" t="0" r="37465" b="45085"/>
            <wp:wrapTight wrapText="bothSides">
              <wp:wrapPolygon>
                <wp:start x="0" y="0"/>
                <wp:lineTo x="0" y="21454"/>
                <wp:lineTo x="21234" y="21454"/>
                <wp:lineTo x="21234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-838200</wp:posOffset>
            </wp:positionV>
            <wp:extent cx="2145665" cy="822325"/>
            <wp:effectExtent l="0" t="0" r="6985" b="1587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ab/>
      </w:r>
    </w:p>
    <w:p>
      <w:pPr>
        <w:tabs>
          <w:tab w:val="left" w:pos="7216"/>
        </w:tabs>
        <w:adjustRightInd/>
        <w:snapToGrid/>
        <w:spacing w:after="0"/>
        <w:ind w:left="220" w:leftChars="100" w:firstLine="3360" w:firstLineChars="1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jc w:val="both"/>
        <w:rPr>
          <w:rFonts w:ascii="宋体" w:eastAsia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9"/>
        <w:tblW w:w="8859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339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YC-08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YC-15B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单元类型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LF:1*8"(203mm)/2.56"(65mm) HF:1*1"(25mm)exit/1.73"(44mm)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2880" w:firstLineChars="12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1*15"(381mm)/3"(75mm)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频率响应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2400" w:firstLineChars="10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70Hz-18KHz    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30Hz-300Hz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阻抗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ind w:left="1199" w:leftChars="545" w:firstLine="2020" w:firstLineChars="842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6Ω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ind w:left="1199" w:leftChars="545" w:firstLine="2023" w:firstLineChars="8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4Ω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灵敏度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97dB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6" w:firstLineChars="6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96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最大声压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121dB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118dB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功率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200W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450W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外形尺寸(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2640" w:firstLineChars="11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1085mm×163mm×172mm 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ind w:left="480" w:leftChars="218" w:firstLine="2724" w:firstLineChars="1135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495mm×420mm×598mm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包装尺寸</w:t>
            </w:r>
          </w:p>
          <w:p>
            <w:pPr>
              <w:widowControl w:val="0"/>
              <w:ind w:firstLine="477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widowControl w:val="0"/>
              <w:ind w:left="480" w:leftChars="218" w:firstLine="2244" w:firstLineChars="935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净重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12KG      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26KG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094" w:type="dxa"/>
            <w:vAlign w:val="top"/>
          </w:tcPr>
          <w:p>
            <w:pPr>
              <w:widowControl w:val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毛重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KG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679" w:leftChars="763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KG</w:t>
            </w:r>
          </w:p>
        </w:tc>
      </w:tr>
    </w:tbl>
    <w:p>
      <w:pPr>
        <w:adjustRightInd/>
        <w:snapToGrid/>
        <w:spacing w:after="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应用领域：</w:t>
      </w:r>
    </w:p>
    <w:p>
      <w:pPr>
        <w:adjustRightInd/>
        <w:snapToGrid/>
        <w:spacing w:after="0"/>
        <w:rPr>
          <w:rFonts w:hint="eastAsia" w:eastAsia="微软雅黑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适用于音乐餐吧、宴会厅、体育场馆、多功能厅、学术报告厅、礼堂及小型演出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.</w:t>
      </w:r>
      <w:r>
        <w:rPr>
          <w:rFonts w:hint="eastAsia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8"/>
    <w:rsid w:val="000E697D"/>
    <w:rsid w:val="00157660"/>
    <w:rsid w:val="00157F50"/>
    <w:rsid w:val="00170B0F"/>
    <w:rsid w:val="001B3108"/>
    <w:rsid w:val="00222A92"/>
    <w:rsid w:val="0031514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D5E34"/>
    <w:rsid w:val="006119CB"/>
    <w:rsid w:val="00654CD3"/>
    <w:rsid w:val="006C70B2"/>
    <w:rsid w:val="006D48A4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A615C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B1A09"/>
    <w:rsid w:val="00E07F21"/>
    <w:rsid w:val="00E222B5"/>
    <w:rsid w:val="00E92B87"/>
    <w:rsid w:val="00EA30F3"/>
    <w:rsid w:val="00EB23EF"/>
    <w:rsid w:val="00F6346B"/>
    <w:rsid w:val="00F80C5F"/>
    <w:rsid w:val="00F80FB9"/>
    <w:rsid w:val="00F86CA3"/>
    <w:rsid w:val="01B47A59"/>
    <w:rsid w:val="021D3C05"/>
    <w:rsid w:val="026C7207"/>
    <w:rsid w:val="02972216"/>
    <w:rsid w:val="0420325B"/>
    <w:rsid w:val="0437302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6D153B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0FD81CFF"/>
    <w:rsid w:val="101E65F3"/>
    <w:rsid w:val="11332E34"/>
    <w:rsid w:val="11957F5F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1048A2"/>
    <w:rsid w:val="1C516039"/>
    <w:rsid w:val="1D494A2E"/>
    <w:rsid w:val="1E663FC1"/>
    <w:rsid w:val="1E734785"/>
    <w:rsid w:val="1E742207"/>
    <w:rsid w:val="1EE01536"/>
    <w:rsid w:val="1F854814"/>
    <w:rsid w:val="1FB81CCE"/>
    <w:rsid w:val="1FCF11BE"/>
    <w:rsid w:val="2008481B"/>
    <w:rsid w:val="202021F1"/>
    <w:rsid w:val="2093064A"/>
    <w:rsid w:val="20BD5EE9"/>
    <w:rsid w:val="22567FA6"/>
    <w:rsid w:val="228223AC"/>
    <w:rsid w:val="228A1037"/>
    <w:rsid w:val="23934285"/>
    <w:rsid w:val="23AF3398"/>
    <w:rsid w:val="23C85462"/>
    <w:rsid w:val="24020C24"/>
    <w:rsid w:val="246B154C"/>
    <w:rsid w:val="24CF7614"/>
    <w:rsid w:val="256A11E9"/>
    <w:rsid w:val="258A4D21"/>
    <w:rsid w:val="25C32E03"/>
    <w:rsid w:val="25F636FF"/>
    <w:rsid w:val="26112B82"/>
    <w:rsid w:val="26614D2F"/>
    <w:rsid w:val="26A4745E"/>
    <w:rsid w:val="277D5657"/>
    <w:rsid w:val="282060F8"/>
    <w:rsid w:val="286A785E"/>
    <w:rsid w:val="28F65BBF"/>
    <w:rsid w:val="290563D8"/>
    <w:rsid w:val="29533F58"/>
    <w:rsid w:val="29AE4E37"/>
    <w:rsid w:val="29BF32B6"/>
    <w:rsid w:val="29EA7A6B"/>
    <w:rsid w:val="29FF7635"/>
    <w:rsid w:val="2A1C04A8"/>
    <w:rsid w:val="2A3624F0"/>
    <w:rsid w:val="2B8D5E01"/>
    <w:rsid w:val="2D0E58FB"/>
    <w:rsid w:val="2D932CD3"/>
    <w:rsid w:val="2DC5253F"/>
    <w:rsid w:val="2E1539E7"/>
    <w:rsid w:val="2E662BE5"/>
    <w:rsid w:val="2E777B6B"/>
    <w:rsid w:val="2E78204D"/>
    <w:rsid w:val="2F697229"/>
    <w:rsid w:val="2FEF2B33"/>
    <w:rsid w:val="2FF81244"/>
    <w:rsid w:val="30143363"/>
    <w:rsid w:val="30F55D62"/>
    <w:rsid w:val="317D42E9"/>
    <w:rsid w:val="31AA0F60"/>
    <w:rsid w:val="31B04D12"/>
    <w:rsid w:val="31F71741"/>
    <w:rsid w:val="32CA0CE2"/>
    <w:rsid w:val="33313640"/>
    <w:rsid w:val="33A622CA"/>
    <w:rsid w:val="33EE3C9F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A7185D"/>
    <w:rsid w:val="3BD55437"/>
    <w:rsid w:val="3CC06339"/>
    <w:rsid w:val="3D1C31D0"/>
    <w:rsid w:val="3D1E2755"/>
    <w:rsid w:val="3D5A3FB9"/>
    <w:rsid w:val="3D9E5D28"/>
    <w:rsid w:val="3DA75332"/>
    <w:rsid w:val="3DFC57E2"/>
    <w:rsid w:val="3E1B0D96"/>
    <w:rsid w:val="3E7F2E17"/>
    <w:rsid w:val="3EF23434"/>
    <w:rsid w:val="3F6C70F3"/>
    <w:rsid w:val="3FE52C74"/>
    <w:rsid w:val="405C1398"/>
    <w:rsid w:val="40DE5DF9"/>
    <w:rsid w:val="4123306B"/>
    <w:rsid w:val="430C640E"/>
    <w:rsid w:val="431B42FA"/>
    <w:rsid w:val="43373CAB"/>
    <w:rsid w:val="43446568"/>
    <w:rsid w:val="435B23AC"/>
    <w:rsid w:val="445B73B5"/>
    <w:rsid w:val="45652BBE"/>
    <w:rsid w:val="45857D9C"/>
    <w:rsid w:val="461B5D11"/>
    <w:rsid w:val="46F833C2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7073BE"/>
    <w:rsid w:val="4A924046"/>
    <w:rsid w:val="4ADB665F"/>
    <w:rsid w:val="4B1E4B4A"/>
    <w:rsid w:val="4B863783"/>
    <w:rsid w:val="4BA30626"/>
    <w:rsid w:val="4BB85BF8"/>
    <w:rsid w:val="4BD777FC"/>
    <w:rsid w:val="4C8C27A2"/>
    <w:rsid w:val="4D3D7B97"/>
    <w:rsid w:val="4D7C592E"/>
    <w:rsid w:val="4D933355"/>
    <w:rsid w:val="4DB40319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1FC0C0A"/>
    <w:rsid w:val="531E0DED"/>
    <w:rsid w:val="532A2681"/>
    <w:rsid w:val="53CF538E"/>
    <w:rsid w:val="541406AE"/>
    <w:rsid w:val="54D526BD"/>
    <w:rsid w:val="54F8532C"/>
    <w:rsid w:val="554A2C28"/>
    <w:rsid w:val="560A51FA"/>
    <w:rsid w:val="561F70DE"/>
    <w:rsid w:val="56781A69"/>
    <w:rsid w:val="569F601D"/>
    <w:rsid w:val="56C25932"/>
    <w:rsid w:val="57053448"/>
    <w:rsid w:val="570F0CE3"/>
    <w:rsid w:val="5727452D"/>
    <w:rsid w:val="5736465C"/>
    <w:rsid w:val="575A58DF"/>
    <w:rsid w:val="57917FB7"/>
    <w:rsid w:val="57B45D02"/>
    <w:rsid w:val="57D577A7"/>
    <w:rsid w:val="581941FC"/>
    <w:rsid w:val="58661294"/>
    <w:rsid w:val="589F0819"/>
    <w:rsid w:val="58AB3F87"/>
    <w:rsid w:val="59A727D7"/>
    <w:rsid w:val="5A050C9C"/>
    <w:rsid w:val="5A4872C3"/>
    <w:rsid w:val="5AFE34D7"/>
    <w:rsid w:val="5BBD2610"/>
    <w:rsid w:val="5BF65C6D"/>
    <w:rsid w:val="5D0F5E05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5D54344"/>
    <w:rsid w:val="660F7395"/>
    <w:rsid w:val="67037382"/>
    <w:rsid w:val="67B37C48"/>
    <w:rsid w:val="67C94DD4"/>
    <w:rsid w:val="67DB0571"/>
    <w:rsid w:val="68C53D72"/>
    <w:rsid w:val="69090FE4"/>
    <w:rsid w:val="69487C4F"/>
    <w:rsid w:val="698D7F38"/>
    <w:rsid w:val="69956D8F"/>
    <w:rsid w:val="6AE25B02"/>
    <w:rsid w:val="6B795245"/>
    <w:rsid w:val="6B825109"/>
    <w:rsid w:val="6BB7010C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D222FF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660562"/>
    <w:rsid w:val="7BD57B81"/>
    <w:rsid w:val="7C7E2E81"/>
    <w:rsid w:val="7CB277FA"/>
    <w:rsid w:val="7DD62F81"/>
    <w:rsid w:val="7E287D01"/>
    <w:rsid w:val="7E3E0C03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file:///D:\Documents\QQEIM%252525252525252525252525252525252525252520Files\2851289094\Image\C2C\Image4\K%252525252525252525252525252525252525252560Z3%25252525252525252525252525252525252525255dN%252525252525252525252525252525252525252525K_%25252525252525252525252525252525252525257d(VV%25252525252525252525252525252525252525255b(T7S%25252525252525252525252525252525252525255dD2%252525252525252525252525252525252525252560Y.png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112</Words>
  <Characters>640</Characters>
  <Lines>0</Lines>
  <Paragraphs>0</Paragraphs>
  <TotalTime>206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2019-01-16T06:20:18Z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